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CC91" w14:textId="77777777" w:rsidR="00FE067E" w:rsidRDefault="00CD36CF" w:rsidP="002010BF">
      <w:pPr>
        <w:pStyle w:val="TitlePageOrigin"/>
      </w:pPr>
      <w:r>
        <w:t>WEST virginia legislature</w:t>
      </w:r>
    </w:p>
    <w:p w14:paraId="3BC0A773" w14:textId="77777777" w:rsidR="00CD36CF" w:rsidRDefault="00CD36CF" w:rsidP="002010BF">
      <w:pPr>
        <w:pStyle w:val="TitlePageSession"/>
      </w:pPr>
      <w:r>
        <w:t>20</w:t>
      </w:r>
      <w:r w:rsidR="00081D6D">
        <w:t>2</w:t>
      </w:r>
      <w:r w:rsidR="00277D96">
        <w:t>4</w:t>
      </w:r>
      <w:r>
        <w:t xml:space="preserve"> regular session</w:t>
      </w:r>
    </w:p>
    <w:p w14:paraId="68E4B945" w14:textId="77777777" w:rsidR="00CD36CF" w:rsidRDefault="007C3ED1" w:rsidP="002010BF">
      <w:pPr>
        <w:pStyle w:val="TitlePageBillPrefix"/>
      </w:pPr>
      <w:sdt>
        <w:sdtPr>
          <w:tag w:val="IntroDate"/>
          <w:id w:val="-1236936958"/>
          <w:placeholder>
            <w:docPart w:val="D1B63FB59DFC41B5B37F50CC38C9CC7D"/>
          </w:placeholder>
          <w:text/>
        </w:sdtPr>
        <w:sdtEndPr/>
        <w:sdtContent>
          <w:r w:rsidR="00AC3B58">
            <w:t>Committee Substitute</w:t>
          </w:r>
        </w:sdtContent>
      </w:sdt>
    </w:p>
    <w:p w14:paraId="29A48BBF" w14:textId="77777777" w:rsidR="00AC3B58" w:rsidRPr="00AC3B58" w:rsidRDefault="00AC3B58" w:rsidP="002010BF">
      <w:pPr>
        <w:pStyle w:val="TitlePageBillPrefix"/>
      </w:pPr>
      <w:r>
        <w:t>for</w:t>
      </w:r>
    </w:p>
    <w:p w14:paraId="2891E5A5" w14:textId="25514AF0" w:rsidR="00CD36CF" w:rsidRDefault="007C3ED1" w:rsidP="002010BF">
      <w:pPr>
        <w:pStyle w:val="BillNumber"/>
      </w:pPr>
      <w:sdt>
        <w:sdtPr>
          <w:tag w:val="Chamber"/>
          <w:id w:val="893011969"/>
          <w:lock w:val="sdtLocked"/>
          <w:placeholder>
            <w:docPart w:val="98F2AD51CB6148AE947B1179A3BB2154"/>
          </w:placeholder>
          <w:dropDownList>
            <w:listItem w:displayText="House" w:value="House"/>
            <w:listItem w:displayText="Senate" w:value="Senate"/>
          </w:dropDownList>
        </w:sdtPr>
        <w:sdtEndPr/>
        <w:sdtContent>
          <w:r w:rsidR="006E09ED">
            <w:t>House</w:t>
          </w:r>
        </w:sdtContent>
      </w:sdt>
      <w:r w:rsidR="00303684">
        <w:t xml:space="preserve"> </w:t>
      </w:r>
      <w:r w:rsidR="00CD36CF">
        <w:t xml:space="preserve">Bill </w:t>
      </w:r>
      <w:sdt>
        <w:sdtPr>
          <w:tag w:val="BNum"/>
          <w:id w:val="1645317809"/>
          <w:lock w:val="sdtLocked"/>
          <w:placeholder>
            <w:docPart w:val="6DACE8A1DC59413D94323D2E2D60E545"/>
          </w:placeholder>
          <w:text/>
        </w:sdtPr>
        <w:sdtEndPr/>
        <w:sdtContent>
          <w:r w:rsidR="006E09ED">
            <w:t>4376</w:t>
          </w:r>
        </w:sdtContent>
      </w:sdt>
    </w:p>
    <w:p w14:paraId="0023BAD2" w14:textId="0F97BC75" w:rsidR="006E09ED" w:rsidRDefault="006E09ED" w:rsidP="002010BF">
      <w:pPr>
        <w:pStyle w:val="References"/>
        <w:rPr>
          <w:smallCaps/>
        </w:rPr>
      </w:pPr>
      <w:r>
        <w:rPr>
          <w:smallCaps/>
        </w:rPr>
        <w:t>By Delegate Mallow</w:t>
      </w:r>
      <w:r w:rsidR="00192E2C">
        <w:rPr>
          <w:smallCaps/>
        </w:rPr>
        <w:t xml:space="preserve"> and Tully</w:t>
      </w:r>
    </w:p>
    <w:p w14:paraId="03A5FC7E" w14:textId="77777777" w:rsidR="008762DD" w:rsidRDefault="00CD36CF" w:rsidP="006E09ED">
      <w:pPr>
        <w:pStyle w:val="References"/>
        <w:sectPr w:rsidR="008762DD" w:rsidSect="006E09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DC40F6AAB7B488682A6A8AC3862C70D"/>
          </w:placeholder>
          <w:text w:multiLine="1"/>
        </w:sdtPr>
        <w:sdtEndPr/>
        <w:sdtContent>
          <w:r w:rsidR="007D424D">
            <w:t>Originating in the Committee on Health and Human Resources; Reported on January 25, 2024</w:t>
          </w:r>
        </w:sdtContent>
      </w:sdt>
      <w:r>
        <w:t>]</w:t>
      </w:r>
    </w:p>
    <w:p w14:paraId="75C2AF87" w14:textId="1BE9C87B" w:rsidR="006E09ED" w:rsidRDefault="006E09ED" w:rsidP="006E09ED">
      <w:pPr>
        <w:pStyle w:val="References"/>
      </w:pPr>
    </w:p>
    <w:p w14:paraId="48D4B273" w14:textId="77777777" w:rsidR="006E09ED" w:rsidRPr="00C3137F" w:rsidRDefault="006E09ED" w:rsidP="008762DD">
      <w:pPr>
        <w:pStyle w:val="TitleSection"/>
        <w:rPr>
          <w:color w:val="auto"/>
        </w:rPr>
      </w:pPr>
      <w:r w:rsidRPr="00C3137F">
        <w:rPr>
          <w:color w:val="auto"/>
        </w:rPr>
        <w:lastRenderedPageBreak/>
        <w:t>A BILL to amend the Code of West Virginia, 1931, as amended, by adding thereto a new section, designated §16-5B-21, relating to requirements for smoke evacuation systems for health care facilities; defining terms; and creating penalties for violation of requirement.</w:t>
      </w:r>
    </w:p>
    <w:p w14:paraId="22CEB6ED" w14:textId="77777777" w:rsidR="006E09ED" w:rsidRPr="00C3137F" w:rsidRDefault="006E09ED" w:rsidP="008762DD">
      <w:pPr>
        <w:pStyle w:val="EnactingClause"/>
        <w:rPr>
          <w:color w:val="auto"/>
        </w:rPr>
      </w:pPr>
      <w:r w:rsidRPr="00C3137F">
        <w:rPr>
          <w:color w:val="auto"/>
        </w:rPr>
        <w:t>Be it enacted by the Legislature of West Virginia:</w:t>
      </w:r>
    </w:p>
    <w:p w14:paraId="6F4C7112" w14:textId="77777777" w:rsidR="006E09ED" w:rsidRPr="00C3137F" w:rsidRDefault="006E09ED" w:rsidP="008762DD">
      <w:pPr>
        <w:pStyle w:val="EnactingClause"/>
        <w:rPr>
          <w:color w:val="auto"/>
        </w:rPr>
        <w:sectPr w:rsidR="006E09ED" w:rsidRPr="00C3137F" w:rsidSect="008762DD">
          <w:pgSz w:w="12240" w:h="15840" w:code="1"/>
          <w:pgMar w:top="1440" w:right="1440" w:bottom="1440" w:left="1440" w:header="720" w:footer="720" w:gutter="0"/>
          <w:lnNumType w:countBy="1" w:restart="newSection"/>
          <w:pgNumType w:start="0"/>
          <w:cols w:space="720"/>
          <w:titlePg/>
          <w:docGrid w:linePitch="360"/>
        </w:sectPr>
      </w:pPr>
    </w:p>
    <w:p w14:paraId="629AAA9C" w14:textId="77777777" w:rsidR="006E09ED" w:rsidRPr="00C3137F" w:rsidRDefault="006E09ED" w:rsidP="008762DD">
      <w:pPr>
        <w:pStyle w:val="ArticleHeading"/>
        <w:widowControl/>
        <w:rPr>
          <w:color w:val="auto"/>
        </w:rPr>
      </w:pPr>
      <w:r w:rsidRPr="00C3137F">
        <w:rPr>
          <w:color w:val="auto"/>
        </w:rPr>
        <w:t>ARTICLE 5B. HOSPITALS AND SIMILAR INSTITUTIONS.</w:t>
      </w:r>
    </w:p>
    <w:p w14:paraId="6290123D" w14:textId="77777777" w:rsidR="006E09ED" w:rsidRPr="00C3137F" w:rsidRDefault="006E09ED" w:rsidP="008762DD">
      <w:pPr>
        <w:pStyle w:val="SectionHeading"/>
        <w:widowControl/>
        <w:rPr>
          <w:color w:val="auto"/>
          <w:u w:val="single"/>
        </w:rPr>
        <w:sectPr w:rsidR="006E09ED" w:rsidRPr="00C3137F" w:rsidSect="006E09E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C3137F">
        <w:rPr>
          <w:color w:val="auto"/>
          <w:u w:val="single"/>
        </w:rPr>
        <w:t>§16-5B-21. Smoke evacuation system required for certain surgical procedures.</w:t>
      </w:r>
    </w:p>
    <w:p w14:paraId="4C1899C2" w14:textId="77777777" w:rsidR="006E09ED" w:rsidRPr="00C3137F" w:rsidRDefault="006E09ED" w:rsidP="008762DD">
      <w:pPr>
        <w:pStyle w:val="SectionBody"/>
        <w:widowControl/>
        <w:rPr>
          <w:color w:val="auto"/>
          <w:u w:val="single"/>
        </w:rPr>
      </w:pPr>
      <w:r w:rsidRPr="00C3137F">
        <w:rPr>
          <w:color w:val="auto"/>
          <w:u w:val="single"/>
        </w:rPr>
        <w:t>(a) As used in this section:</w:t>
      </w:r>
    </w:p>
    <w:p w14:paraId="66CF7B05" w14:textId="77777777" w:rsidR="006E09ED" w:rsidRPr="00C3137F" w:rsidRDefault="006E09ED" w:rsidP="008762DD">
      <w:pPr>
        <w:pStyle w:val="SectionBody"/>
        <w:widowControl/>
        <w:rPr>
          <w:color w:val="auto"/>
          <w:u w:val="single"/>
        </w:rPr>
      </w:pPr>
      <w:r w:rsidRPr="00C3137F">
        <w:rPr>
          <w:color w:val="auto"/>
          <w:u w:val="single"/>
        </w:rPr>
        <w:t>(1) "Energy generating device" means any tool that performs a surgical function using heat, laser, electricity, or another form of energy;</w:t>
      </w:r>
    </w:p>
    <w:p w14:paraId="40AF5CF6" w14:textId="77777777" w:rsidR="006E09ED" w:rsidRPr="00C3137F" w:rsidRDefault="006E09ED" w:rsidP="008762DD">
      <w:pPr>
        <w:pStyle w:val="SectionBody"/>
        <w:widowControl/>
        <w:rPr>
          <w:color w:val="auto"/>
          <w:u w:val="single"/>
        </w:rPr>
      </w:pPr>
      <w:r w:rsidRPr="00C3137F">
        <w:rPr>
          <w:color w:val="auto"/>
          <w:u w:val="single"/>
        </w:rPr>
        <w:t xml:space="preserve">(2) "Smoke evacuation system" means smoke evacuators, laser plume evacuators, or local exhaust ventilators that effectively capture and neutralize surgical smoke at the site of origin and before the smoke can make ocular contact or contact with the respiratory tract of the occupants of the room; and </w:t>
      </w:r>
    </w:p>
    <w:p w14:paraId="228E23A8" w14:textId="77777777" w:rsidR="006E09ED" w:rsidRPr="00C3137F" w:rsidRDefault="006E09ED" w:rsidP="008762DD">
      <w:pPr>
        <w:pStyle w:val="SectionBody"/>
        <w:widowControl/>
        <w:rPr>
          <w:color w:val="auto"/>
          <w:u w:val="single"/>
        </w:rPr>
      </w:pPr>
      <w:r w:rsidRPr="00C3137F">
        <w:rPr>
          <w:color w:val="auto"/>
          <w:u w:val="single"/>
        </w:rPr>
        <w:t>(3) "Surgical smoke" means the by-product, including surgical plume, smoke plume, bio-aerosols, laser-generated airborne contaminants, and other lung-damaging dust, that results from contact with tissue by an energy generating device.</w:t>
      </w:r>
    </w:p>
    <w:p w14:paraId="41FAB926" w14:textId="5FBEDC58" w:rsidR="006E09ED" w:rsidRPr="00C3137F" w:rsidRDefault="006E09ED" w:rsidP="008762DD">
      <w:pPr>
        <w:pStyle w:val="SectionBody"/>
        <w:widowControl/>
        <w:rPr>
          <w:color w:val="auto"/>
          <w:u w:val="single"/>
        </w:rPr>
      </w:pPr>
      <w:r w:rsidRPr="00C3137F">
        <w:rPr>
          <w:color w:val="auto"/>
          <w:u w:val="single"/>
        </w:rPr>
        <w:t>(b) On or before January 1, 2025, in order to protect operating room nurses, operating room personnel, and patients from the hazards of surgical smoke, the</w:t>
      </w:r>
      <w:r w:rsidR="007D424D">
        <w:rPr>
          <w:color w:val="auto"/>
          <w:u w:val="single"/>
        </w:rPr>
        <w:t xml:space="preserve"> Office of the Inspector General</w:t>
      </w:r>
      <w:r w:rsidRPr="00C3137F">
        <w:rPr>
          <w:color w:val="auto"/>
          <w:u w:val="single"/>
        </w:rPr>
        <w:t xml:space="preserve"> shall propose rules for legislative approval in accordance with the provisions of §29A-3-1</w:t>
      </w:r>
      <w:r w:rsidR="008762DD" w:rsidRPr="008762DD">
        <w:rPr>
          <w:i/>
          <w:color w:val="auto"/>
          <w:u w:val="single"/>
        </w:rPr>
        <w:t xml:space="preserve"> et seq. </w:t>
      </w:r>
      <w:r w:rsidRPr="00C3137F">
        <w:rPr>
          <w:color w:val="auto"/>
          <w:u w:val="single"/>
        </w:rPr>
        <w:t xml:space="preserve">of this code requiring a health care facility licensed under this chapter that utilizes energy generating devices to use a smoke evacuation system during any surgical procedure that is likely to produce surgical smoke. </w:t>
      </w:r>
    </w:p>
    <w:p w14:paraId="4A9DCDD5" w14:textId="77777777" w:rsidR="006E09ED" w:rsidRPr="00C3137F" w:rsidRDefault="006E09ED" w:rsidP="008762DD">
      <w:pPr>
        <w:pStyle w:val="SectionBody"/>
        <w:widowControl/>
        <w:rPr>
          <w:color w:val="auto"/>
        </w:rPr>
      </w:pPr>
      <w:r w:rsidRPr="00C3137F">
        <w:rPr>
          <w:color w:val="auto"/>
          <w:u w:val="single"/>
        </w:rPr>
        <w:t>(c) Any health facility acting by or through its agents or employees that violates subsection (b) of this section shall be punished by a fine of not less than $100 nor more than $500 for each violation.</w:t>
      </w:r>
    </w:p>
    <w:p w14:paraId="22EE34DB" w14:textId="77777777" w:rsidR="006E09ED" w:rsidRPr="00C3137F" w:rsidRDefault="006E09ED" w:rsidP="008762DD">
      <w:pPr>
        <w:pStyle w:val="Note"/>
        <w:widowControl/>
        <w:rPr>
          <w:color w:val="auto"/>
        </w:rPr>
      </w:pPr>
    </w:p>
    <w:p w14:paraId="276E6C2F" w14:textId="77777777" w:rsidR="006E09ED" w:rsidRPr="00C3137F" w:rsidRDefault="006E09ED" w:rsidP="008762DD">
      <w:pPr>
        <w:pStyle w:val="Note"/>
        <w:widowControl/>
        <w:rPr>
          <w:color w:val="auto"/>
        </w:rPr>
      </w:pPr>
      <w:r w:rsidRPr="00C3137F">
        <w:rPr>
          <w:color w:val="auto"/>
        </w:rPr>
        <w:lastRenderedPageBreak/>
        <w:t>NOTE: The purpose of this bill is to ensure that a smoke evacuation system is in place to protect medical personnel during any medical treatment where there could be surgical smoke.</w:t>
      </w:r>
    </w:p>
    <w:p w14:paraId="52390A82" w14:textId="77777777" w:rsidR="006E09ED" w:rsidRPr="00C3137F" w:rsidRDefault="006E09ED" w:rsidP="008762DD">
      <w:pPr>
        <w:pStyle w:val="Note"/>
        <w:widowControl/>
        <w:rPr>
          <w:color w:val="auto"/>
        </w:rPr>
      </w:pPr>
      <w:r w:rsidRPr="00C3137F">
        <w:rPr>
          <w:color w:val="auto"/>
        </w:rPr>
        <w:t>Strike-throughs indicate language that would be stricken from a heading or the present law and underscoring indicates new language that would be added.</w:t>
      </w:r>
    </w:p>
    <w:p w14:paraId="71550958" w14:textId="77777777" w:rsidR="00E831B3" w:rsidRDefault="00E831B3" w:rsidP="008762DD">
      <w:pPr>
        <w:pStyle w:val="References"/>
      </w:pPr>
    </w:p>
    <w:sectPr w:rsidR="00E831B3" w:rsidSect="006E09E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BBA5" w14:textId="77777777" w:rsidR="007647E1" w:rsidRPr="00B844FE" w:rsidRDefault="007647E1" w:rsidP="00B844FE">
      <w:r>
        <w:separator/>
      </w:r>
    </w:p>
  </w:endnote>
  <w:endnote w:type="continuationSeparator" w:id="0">
    <w:p w14:paraId="65BB9EC4" w14:textId="77777777" w:rsidR="007647E1" w:rsidRPr="00B844FE" w:rsidRDefault="007647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AB81"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7A5D84" w14:textId="77777777" w:rsidR="006E09ED" w:rsidRPr="006E09ED" w:rsidRDefault="006E09ED" w:rsidP="006E0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79E0"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144EAF" w14:textId="77777777" w:rsidR="006E09ED" w:rsidRPr="006E09ED" w:rsidRDefault="006E09ED" w:rsidP="006E0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DDDD"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594C37" w14:textId="77777777" w:rsidR="006E09ED" w:rsidRPr="006E09ED" w:rsidRDefault="006E09ED" w:rsidP="006E09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66AF"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91491F" w14:textId="77777777" w:rsidR="006E09ED" w:rsidRPr="006E09ED" w:rsidRDefault="006E09ED" w:rsidP="006E09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7E6" w14:textId="77777777" w:rsidR="006E09ED" w:rsidRPr="006E09ED" w:rsidRDefault="006E09ED" w:rsidP="006E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E679" w14:textId="77777777" w:rsidR="007647E1" w:rsidRPr="00B844FE" w:rsidRDefault="007647E1" w:rsidP="00B844FE">
      <w:r>
        <w:separator/>
      </w:r>
    </w:p>
  </w:footnote>
  <w:footnote w:type="continuationSeparator" w:id="0">
    <w:p w14:paraId="7E0C208F" w14:textId="77777777" w:rsidR="007647E1" w:rsidRPr="00B844FE" w:rsidRDefault="007647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23B" w14:textId="77777777" w:rsidR="006E09ED" w:rsidRPr="006E09ED" w:rsidRDefault="006E09ED" w:rsidP="006E09ED">
    <w:pPr>
      <w:pStyle w:val="Header"/>
    </w:pPr>
    <w:r>
      <w:t>CS for HB 4376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524" w14:textId="77777777" w:rsidR="006E09ED" w:rsidRPr="006E09ED" w:rsidRDefault="006E09ED" w:rsidP="006E09ED">
    <w:pPr>
      <w:pStyle w:val="Header"/>
    </w:pPr>
    <w:r>
      <w:t>CS for HB 4376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5959" w14:textId="77777777" w:rsidR="006E09ED" w:rsidRPr="006E09ED" w:rsidRDefault="006E09ED" w:rsidP="006E09ED">
    <w:pPr>
      <w:pStyle w:val="Header"/>
    </w:pPr>
    <w:r>
      <w:t>CS for HB 4376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F286" w14:textId="77777777" w:rsidR="006E09ED" w:rsidRPr="006E09ED" w:rsidRDefault="006E09ED" w:rsidP="006E09ED">
    <w:pPr>
      <w:pStyle w:val="Header"/>
    </w:pPr>
    <w:r>
      <w:t>CS for HB 4376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8" w14:textId="77777777" w:rsidR="006E09ED" w:rsidRPr="006E09ED" w:rsidRDefault="006E09ED" w:rsidP="006E09ED">
    <w:pPr>
      <w:pStyle w:val="Header"/>
    </w:pPr>
    <w:r>
      <w:t>CS for HB 4376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E1"/>
    <w:rsid w:val="0000526A"/>
    <w:rsid w:val="00081D6D"/>
    <w:rsid w:val="00085D22"/>
    <w:rsid w:val="000C5C77"/>
    <w:rsid w:val="000E647E"/>
    <w:rsid w:val="000F22B7"/>
    <w:rsid w:val="0010070F"/>
    <w:rsid w:val="0015112E"/>
    <w:rsid w:val="001552E7"/>
    <w:rsid w:val="001566B4"/>
    <w:rsid w:val="00191A28"/>
    <w:rsid w:val="00192E2C"/>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E09ED"/>
    <w:rsid w:val="0070502F"/>
    <w:rsid w:val="00714C58"/>
    <w:rsid w:val="00736517"/>
    <w:rsid w:val="007647E1"/>
    <w:rsid w:val="007C3ED1"/>
    <w:rsid w:val="007D424D"/>
    <w:rsid w:val="007E02CF"/>
    <w:rsid w:val="007F1CF5"/>
    <w:rsid w:val="00834EDE"/>
    <w:rsid w:val="008736AA"/>
    <w:rsid w:val="008762DD"/>
    <w:rsid w:val="008D275D"/>
    <w:rsid w:val="008F4E54"/>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D381C"/>
  <w15:chartTrackingRefBased/>
  <w15:docId w15:val="{57516579-C7B5-484C-8876-DE5A3D0E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E09ED"/>
    <w:rPr>
      <w:rFonts w:eastAsia="Calibri"/>
      <w:b/>
      <w:caps/>
      <w:color w:val="000000"/>
      <w:sz w:val="24"/>
    </w:rPr>
  </w:style>
  <w:style w:type="character" w:styleId="PageNumber">
    <w:name w:val="page number"/>
    <w:basedOn w:val="DefaultParagraphFont"/>
    <w:uiPriority w:val="99"/>
    <w:semiHidden/>
    <w:locked/>
    <w:rsid w:val="006E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63FB59DFC41B5B37F50CC38C9CC7D"/>
        <w:category>
          <w:name w:val="General"/>
          <w:gallery w:val="placeholder"/>
        </w:category>
        <w:types>
          <w:type w:val="bbPlcHdr"/>
        </w:types>
        <w:behaviors>
          <w:behavior w:val="content"/>
        </w:behaviors>
        <w:guid w:val="{C5F4A483-21BC-4892-A311-D15C1CCCEFBD}"/>
      </w:docPartPr>
      <w:docPartBody>
        <w:p w:rsidR="00677BC6" w:rsidRDefault="00F362D4">
          <w:pPr>
            <w:pStyle w:val="D1B63FB59DFC41B5B37F50CC38C9CC7D"/>
          </w:pPr>
          <w:r w:rsidRPr="00B844FE">
            <w:t>Prefix Text</w:t>
          </w:r>
        </w:p>
      </w:docPartBody>
    </w:docPart>
    <w:docPart>
      <w:docPartPr>
        <w:name w:val="98F2AD51CB6148AE947B1179A3BB2154"/>
        <w:category>
          <w:name w:val="General"/>
          <w:gallery w:val="placeholder"/>
        </w:category>
        <w:types>
          <w:type w:val="bbPlcHdr"/>
        </w:types>
        <w:behaviors>
          <w:behavior w:val="content"/>
        </w:behaviors>
        <w:guid w:val="{7FADBBD2-4C6E-4A29-B898-7E247339EAF7}"/>
      </w:docPartPr>
      <w:docPartBody>
        <w:p w:rsidR="00677BC6" w:rsidRDefault="00F362D4">
          <w:pPr>
            <w:pStyle w:val="98F2AD51CB6148AE947B1179A3BB2154"/>
          </w:pPr>
          <w:r w:rsidRPr="00B844FE">
            <w:t>[Type here]</w:t>
          </w:r>
        </w:p>
      </w:docPartBody>
    </w:docPart>
    <w:docPart>
      <w:docPartPr>
        <w:name w:val="6DACE8A1DC59413D94323D2E2D60E545"/>
        <w:category>
          <w:name w:val="General"/>
          <w:gallery w:val="placeholder"/>
        </w:category>
        <w:types>
          <w:type w:val="bbPlcHdr"/>
        </w:types>
        <w:behaviors>
          <w:behavior w:val="content"/>
        </w:behaviors>
        <w:guid w:val="{7A51C2D9-730E-4CF9-AD52-73C207A7F2E0}"/>
      </w:docPartPr>
      <w:docPartBody>
        <w:p w:rsidR="00677BC6" w:rsidRDefault="00F362D4">
          <w:pPr>
            <w:pStyle w:val="6DACE8A1DC59413D94323D2E2D60E545"/>
          </w:pPr>
          <w:r w:rsidRPr="00B844FE">
            <w:t>Number</w:t>
          </w:r>
        </w:p>
      </w:docPartBody>
    </w:docPart>
    <w:docPart>
      <w:docPartPr>
        <w:name w:val="7DC40F6AAB7B488682A6A8AC3862C70D"/>
        <w:category>
          <w:name w:val="General"/>
          <w:gallery w:val="placeholder"/>
        </w:category>
        <w:types>
          <w:type w:val="bbPlcHdr"/>
        </w:types>
        <w:behaviors>
          <w:behavior w:val="content"/>
        </w:behaviors>
        <w:guid w:val="{C74E2AF3-CAC3-4EE6-9B28-745997993A81}"/>
      </w:docPartPr>
      <w:docPartBody>
        <w:p w:rsidR="00677BC6" w:rsidRDefault="00F362D4">
          <w:pPr>
            <w:pStyle w:val="7DC40F6AAB7B488682A6A8AC3862C7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D4"/>
    <w:rsid w:val="00677BC6"/>
    <w:rsid w:val="00F3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63FB59DFC41B5B37F50CC38C9CC7D">
    <w:name w:val="D1B63FB59DFC41B5B37F50CC38C9CC7D"/>
  </w:style>
  <w:style w:type="paragraph" w:customStyle="1" w:styleId="98F2AD51CB6148AE947B1179A3BB2154">
    <w:name w:val="98F2AD51CB6148AE947B1179A3BB2154"/>
  </w:style>
  <w:style w:type="paragraph" w:customStyle="1" w:styleId="6DACE8A1DC59413D94323D2E2D60E545">
    <w:name w:val="6DACE8A1DC59413D94323D2E2D60E545"/>
  </w:style>
  <w:style w:type="character" w:styleId="PlaceholderText">
    <w:name w:val="Placeholder Text"/>
    <w:basedOn w:val="DefaultParagraphFont"/>
    <w:uiPriority w:val="99"/>
    <w:semiHidden/>
    <w:rsid w:val="00F362D4"/>
    <w:rPr>
      <w:color w:val="808080"/>
    </w:rPr>
  </w:style>
  <w:style w:type="paragraph" w:customStyle="1" w:styleId="7DC40F6AAB7B488682A6A8AC3862C70D">
    <w:name w:val="7DC40F6AAB7B488682A6A8AC3862C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370</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Shane Thomas</cp:lastModifiedBy>
  <cp:revision>2</cp:revision>
  <cp:lastPrinted>2024-01-26T21:24:00Z</cp:lastPrinted>
  <dcterms:created xsi:type="dcterms:W3CDTF">2024-01-26T21:24:00Z</dcterms:created>
  <dcterms:modified xsi:type="dcterms:W3CDTF">2024-01-26T21:24:00Z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560b8566afccde55508dcc153bfa834340915fb39d6cea44d25ee6de1c15c6eb</vt:lpwstr>
  </property>
</Properties>
</file>